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584B8A60" w:rsidR="00101AC7" w:rsidRPr="004F7FDA" w:rsidRDefault="00101AC7" w:rsidP="006A4ECF">
      <w:pPr>
        <w:pStyle w:val="Style1"/>
        <w:jc w:val="center"/>
        <w:rPr>
          <w:b/>
          <w:color w:val="000000"/>
          <w:sz w:val="40"/>
        </w:rPr>
      </w:pPr>
      <w:r w:rsidRPr="004F7FDA">
        <w:rPr>
          <w:b/>
          <w:color w:val="000000"/>
          <w:sz w:val="40"/>
        </w:rPr>
        <w:t xml:space="preserve">Subject </w:t>
      </w:r>
      <w:r w:rsidR="0044755B">
        <w:rPr>
          <w:b/>
          <w:color w:val="000000"/>
          <w:sz w:val="40"/>
        </w:rPr>
        <w:t>SP4</w:t>
      </w:r>
      <w:r w:rsidRPr="004F7FDA">
        <w:rPr>
          <w:b/>
          <w:color w:val="000000"/>
          <w:sz w:val="40"/>
        </w:rPr>
        <w:t>: Assignment X4</w:t>
      </w:r>
    </w:p>
    <w:p w14:paraId="1AF06C0C" w14:textId="13BC87A3"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65086681"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55B">
              <w:rPr>
                <w:sz w:val="20"/>
              </w:rPr>
              <w:t>SP4</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4755B"/>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6992"/>
    <w:rsid w:val="00A97D50"/>
    <w:rsid w:val="00AA0847"/>
    <w:rsid w:val="00AA6252"/>
    <w:rsid w:val="00AB3826"/>
    <w:rsid w:val="00AB6CAE"/>
    <w:rsid w:val="00AB7450"/>
    <w:rsid w:val="00AD69FF"/>
    <w:rsid w:val="00AD7D02"/>
    <w:rsid w:val="00AE68B0"/>
    <w:rsid w:val="00AF1D37"/>
    <w:rsid w:val="00AF4E6E"/>
    <w:rsid w:val="00AF7424"/>
    <w:rsid w:val="00B029AF"/>
    <w:rsid w:val="00B05EED"/>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F0894235-D522-41AB-9B50-ABF66AACCB21}"/>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